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882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4177"/>
      </w:tblGrid>
      <w:tr w:rsidR="00C23F6E" w:rsidTr="000257C0">
        <w:trPr>
          <w:trHeight w:val="879"/>
        </w:trPr>
        <w:tc>
          <w:tcPr>
            <w:tcW w:w="5778" w:type="dxa"/>
          </w:tcPr>
          <w:p w:rsidR="000D45BF" w:rsidRDefault="000D45BF" w:rsidP="00C47829">
            <w:pPr>
              <w:pStyle w:val="Ingetavstnd"/>
            </w:pPr>
            <w:bookmarkStart w:id="0" w:name="_GoBack"/>
            <w:bookmarkEnd w:id="0"/>
            <w:r w:rsidRPr="0020201B">
              <w:rPr>
                <w:noProof/>
                <w:lang w:eastAsia="sv-SE"/>
              </w:rPr>
              <w:drawing>
                <wp:inline distT="0" distB="0" distL="0" distR="0" wp14:anchorId="4E912ACC" wp14:editId="3223AC4D">
                  <wp:extent cx="2981325" cy="371871"/>
                  <wp:effectExtent l="0" t="0" r="0" b="9525"/>
                  <wp:docPr id="44039" name="Picture 74" descr="SUS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9" name="Picture 74" descr="SUS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736" cy="418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0D45BF" w:rsidRDefault="000D45BF" w:rsidP="00C47829">
            <w:pPr>
              <w:pStyle w:val="Sidhuvud"/>
              <w:tabs>
                <w:tab w:val="clear" w:pos="4536"/>
                <w:tab w:val="clear" w:pos="9072"/>
                <w:tab w:val="left" w:pos="8700"/>
              </w:tabs>
              <w:jc w:val="right"/>
            </w:pPr>
            <w:r>
              <w:rPr>
                <w:b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1D95D7CC" wp14:editId="18846E13">
                  <wp:extent cx="2078778" cy="442087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NF-Logg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03" b="-184"/>
                          <a:stretch/>
                        </pic:blipFill>
                        <pic:spPr bwMode="auto">
                          <a:xfrm>
                            <a:off x="0" y="0"/>
                            <a:ext cx="2512134" cy="53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AC" w:rsidTr="000257C0">
        <w:trPr>
          <w:trHeight w:val="577"/>
        </w:trPr>
        <w:tc>
          <w:tcPr>
            <w:tcW w:w="9882" w:type="dxa"/>
            <w:gridSpan w:val="2"/>
          </w:tcPr>
          <w:p w:rsidR="000A12AC" w:rsidRPr="000257C0" w:rsidRDefault="000A12AC" w:rsidP="00C51EBF">
            <w:pPr>
              <w:pStyle w:val="Rubrik"/>
              <w:jc w:val="center"/>
              <w:rPr>
                <w:sz w:val="16"/>
                <w:szCs w:val="16"/>
              </w:rPr>
            </w:pPr>
          </w:p>
        </w:tc>
      </w:tr>
      <w:tr w:rsidR="000D45BF" w:rsidTr="000257C0">
        <w:trPr>
          <w:trHeight w:val="865"/>
        </w:trPr>
        <w:tc>
          <w:tcPr>
            <w:tcW w:w="9882" w:type="dxa"/>
            <w:gridSpan w:val="2"/>
            <w:vAlign w:val="center"/>
          </w:tcPr>
          <w:p w:rsidR="000D45BF" w:rsidRPr="00AA4AAB" w:rsidRDefault="00322437" w:rsidP="00C51EBF">
            <w:pPr>
              <w:pStyle w:val="Rubrik"/>
              <w:jc w:val="center"/>
              <w:rPr>
                <w:rFonts w:ascii="Candara" w:hAnsi="Candara"/>
                <w:b/>
                <w:noProof/>
                <w:sz w:val="52"/>
                <w:szCs w:val="52"/>
                <w:lang w:eastAsia="sv-SE"/>
              </w:rPr>
            </w:pPr>
            <w:r w:rsidRPr="00AA4AAB">
              <w:rPr>
                <w:rFonts w:ascii="Candara" w:hAnsi="Candara"/>
                <w:b/>
                <w:noProof/>
                <w:sz w:val="52"/>
                <w:szCs w:val="52"/>
                <w:lang w:eastAsia="sv-SE"/>
              </w:rPr>
              <w:t>Nationellt ION-möte SUS april 2018</w:t>
            </w:r>
          </w:p>
        </w:tc>
      </w:tr>
      <w:tr w:rsidR="000D45BF" w:rsidTr="000257C0">
        <w:trPr>
          <w:trHeight w:val="577"/>
        </w:trPr>
        <w:tc>
          <w:tcPr>
            <w:tcW w:w="9882" w:type="dxa"/>
            <w:gridSpan w:val="2"/>
          </w:tcPr>
          <w:p w:rsidR="000257C0" w:rsidRPr="00AA4AAB" w:rsidRDefault="00322437" w:rsidP="000257C0">
            <w:pPr>
              <w:pStyle w:val="Rubrik"/>
              <w:jc w:val="center"/>
              <w:rPr>
                <w:rFonts w:ascii="Candara" w:hAnsi="Candara"/>
                <w:sz w:val="28"/>
                <w:szCs w:val="28"/>
              </w:rPr>
            </w:pPr>
            <w:r w:rsidRPr="00AA4AAB">
              <w:rPr>
                <w:rFonts w:ascii="Candara" w:hAnsi="Candara"/>
                <w:sz w:val="28"/>
                <w:szCs w:val="28"/>
              </w:rPr>
              <w:t xml:space="preserve">Lokal </w:t>
            </w:r>
            <w:r w:rsidR="000257C0" w:rsidRPr="00AA4AAB">
              <w:rPr>
                <w:rFonts w:ascii="Candara" w:hAnsi="Candara"/>
                <w:sz w:val="28"/>
                <w:szCs w:val="28"/>
              </w:rPr>
              <w:t>TIDSKRIFTEN vid Jubileumsaulan,</w:t>
            </w:r>
            <w:r w:rsidRPr="00AA4AAB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0257C0" w:rsidRPr="00AA4AAB" w:rsidRDefault="00322437" w:rsidP="000257C0">
            <w:pPr>
              <w:pStyle w:val="Rubrik"/>
              <w:jc w:val="center"/>
              <w:rPr>
                <w:rFonts w:ascii="Candara" w:hAnsi="Candara"/>
                <w:sz w:val="28"/>
                <w:szCs w:val="28"/>
              </w:rPr>
            </w:pPr>
            <w:r w:rsidRPr="00AA4AAB">
              <w:rPr>
                <w:rFonts w:ascii="Candara" w:hAnsi="Candara"/>
                <w:sz w:val="28"/>
                <w:szCs w:val="28"/>
              </w:rPr>
              <w:t>Skånes Universitetssjukhus i Malmö.</w:t>
            </w:r>
          </w:p>
          <w:p w:rsidR="000D45BF" w:rsidRPr="00AA4AAB" w:rsidRDefault="00322437" w:rsidP="000257C0">
            <w:pPr>
              <w:pStyle w:val="Rubrik"/>
              <w:jc w:val="center"/>
              <w:rPr>
                <w:rFonts w:ascii="Candara" w:hAnsi="Candara"/>
                <w:sz w:val="20"/>
                <w:szCs w:val="20"/>
              </w:rPr>
            </w:pPr>
            <w:r w:rsidRPr="00AA4AAB">
              <w:rPr>
                <w:rFonts w:ascii="Candara" w:hAnsi="Candara"/>
                <w:sz w:val="20"/>
                <w:szCs w:val="20"/>
              </w:rPr>
              <w:t xml:space="preserve">Jan Waldenströms gata ingång 1 eller 5.  </w:t>
            </w:r>
          </w:p>
          <w:p w:rsidR="00C51EBF" w:rsidRPr="00AA4AAB" w:rsidRDefault="00C51EBF" w:rsidP="00C51EBF">
            <w:pPr>
              <w:rPr>
                <w:rFonts w:ascii="Candara" w:hAnsi="Candara"/>
              </w:rPr>
            </w:pPr>
          </w:p>
          <w:p w:rsidR="000257C0" w:rsidRPr="00AA4AAB" w:rsidRDefault="000257C0" w:rsidP="000257C0">
            <w:pPr>
              <w:rPr>
                <w:rFonts w:ascii="Candara" w:hAnsi="Candara"/>
              </w:rPr>
            </w:pPr>
          </w:p>
          <w:p w:rsidR="00322437" w:rsidRPr="00AA4AAB" w:rsidRDefault="00322437" w:rsidP="00322437">
            <w:pPr>
              <w:rPr>
                <w:rFonts w:ascii="Candara" w:hAnsi="Candara"/>
              </w:rPr>
            </w:pPr>
          </w:p>
        </w:tc>
      </w:tr>
      <w:tr w:rsidR="00C23F6E" w:rsidTr="000257C0">
        <w:trPr>
          <w:trHeight w:val="577"/>
        </w:trPr>
        <w:tc>
          <w:tcPr>
            <w:tcW w:w="9882" w:type="dxa"/>
            <w:gridSpan w:val="2"/>
          </w:tcPr>
          <w:tbl>
            <w:tblPr>
              <w:tblStyle w:val="Tabellrutnt"/>
              <w:tblW w:w="9810" w:type="dxa"/>
              <w:tblLook w:val="04A0" w:firstRow="1" w:lastRow="0" w:firstColumn="1" w:lastColumn="0" w:noHBand="0" w:noVBand="1"/>
            </w:tblPr>
            <w:tblGrid>
              <w:gridCol w:w="2502"/>
              <w:gridCol w:w="4450"/>
              <w:gridCol w:w="2858"/>
            </w:tblGrid>
            <w:tr w:rsidR="00B6193F" w:rsidTr="008C2405">
              <w:trPr>
                <w:trHeight w:val="348"/>
              </w:trPr>
              <w:tc>
                <w:tcPr>
                  <w:tcW w:w="98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</w:tcPr>
                <w:p w:rsidR="00B6193F" w:rsidRPr="00AA4AAB" w:rsidRDefault="00B6193F" w:rsidP="00322437">
                  <w:pPr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AA4AAB">
                    <w:rPr>
                      <w:rFonts w:ascii="Candara" w:hAnsi="Candara"/>
                      <w:b/>
                      <w:sz w:val="32"/>
                      <w:szCs w:val="32"/>
                    </w:rPr>
                    <w:t>Torsdag 19 april</w:t>
                  </w:r>
                </w:p>
              </w:tc>
            </w:tr>
            <w:tr w:rsidR="00322437" w:rsidTr="008C2405">
              <w:trPr>
                <w:trHeight w:val="348"/>
              </w:trPr>
              <w:tc>
                <w:tcPr>
                  <w:tcW w:w="2502" w:type="dxa"/>
                  <w:tcBorders>
                    <w:top w:val="single" w:sz="12" w:space="0" w:color="auto"/>
                  </w:tcBorders>
                </w:tcPr>
                <w:p w:rsidR="00322437" w:rsidRPr="000A2664" w:rsidRDefault="009627E4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09.30-10.00</w:t>
                  </w:r>
                </w:p>
              </w:tc>
              <w:tc>
                <w:tcPr>
                  <w:tcW w:w="4450" w:type="dxa"/>
                  <w:tcBorders>
                    <w:top w:val="single" w:sz="12" w:space="0" w:color="auto"/>
                  </w:tcBorders>
                </w:tcPr>
                <w:p w:rsidR="00322437" w:rsidRPr="000A2664" w:rsidRDefault="009627E4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Registrering och fika</w:t>
                  </w:r>
                </w:p>
              </w:tc>
              <w:tc>
                <w:tcPr>
                  <w:tcW w:w="2858" w:type="dxa"/>
                  <w:tcBorders>
                    <w:top w:val="single" w:sz="12" w:space="0" w:color="auto"/>
                  </w:tcBorders>
                </w:tcPr>
                <w:p w:rsidR="00322437" w:rsidRPr="00661F04" w:rsidRDefault="00322437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C2405" w:rsidTr="008C2405">
              <w:trPr>
                <w:trHeight w:val="348"/>
              </w:trPr>
              <w:tc>
                <w:tcPr>
                  <w:tcW w:w="2502" w:type="dxa"/>
                </w:tcPr>
                <w:p w:rsidR="008C2405" w:rsidRPr="000A2664" w:rsidRDefault="008C2405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10.00-10.05</w:t>
                  </w:r>
                </w:p>
              </w:tc>
              <w:tc>
                <w:tcPr>
                  <w:tcW w:w="4450" w:type="dxa"/>
                </w:tcPr>
                <w:p w:rsidR="008C2405" w:rsidRPr="000A2664" w:rsidRDefault="008C2405" w:rsidP="00C47829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Välkomna</w:t>
                  </w:r>
                </w:p>
              </w:tc>
              <w:tc>
                <w:tcPr>
                  <w:tcW w:w="2858" w:type="dxa"/>
                </w:tcPr>
                <w:p w:rsidR="008C2405" w:rsidRPr="00661F04" w:rsidRDefault="008C2405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322437" w:rsidTr="008C2405">
              <w:trPr>
                <w:trHeight w:val="348"/>
              </w:trPr>
              <w:tc>
                <w:tcPr>
                  <w:tcW w:w="2502" w:type="dxa"/>
                </w:tcPr>
                <w:p w:rsidR="00322437" w:rsidRPr="000A2664" w:rsidRDefault="00DE0CA1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10.0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5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-10.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450" w:type="dxa"/>
                </w:tcPr>
                <w:p w:rsidR="00322437" w:rsidRPr="000A2664" w:rsidRDefault="008C2405" w:rsidP="00C47829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Peter Siesjö, NK SUS</w:t>
                  </w:r>
                </w:p>
              </w:tc>
              <w:tc>
                <w:tcPr>
                  <w:tcW w:w="2858" w:type="dxa"/>
                </w:tcPr>
                <w:p w:rsidR="00322437" w:rsidRPr="00661F04" w:rsidRDefault="008C2405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661F04">
                    <w:rPr>
                      <w:rFonts w:ascii="Candara" w:hAnsi="Candara"/>
                      <w:sz w:val="28"/>
                      <w:szCs w:val="28"/>
                    </w:rPr>
                    <w:t>Om skallbaskirurgi</w:t>
                  </w:r>
                </w:p>
              </w:tc>
            </w:tr>
            <w:tr w:rsidR="00322437" w:rsidTr="008C2405">
              <w:trPr>
                <w:trHeight w:val="348"/>
              </w:trPr>
              <w:tc>
                <w:tcPr>
                  <w:tcW w:w="2502" w:type="dxa"/>
                </w:tcPr>
                <w:p w:rsidR="00322437" w:rsidRPr="000A2664" w:rsidRDefault="00DE0CA1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10.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45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-11.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450" w:type="dxa"/>
                </w:tcPr>
                <w:p w:rsidR="00322437" w:rsidRPr="000A2664" w:rsidRDefault="008C2405" w:rsidP="00C47829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Sven Köhler, KNF SUS</w:t>
                  </w:r>
                </w:p>
              </w:tc>
              <w:tc>
                <w:tcPr>
                  <w:tcW w:w="2858" w:type="dxa"/>
                </w:tcPr>
                <w:p w:rsidR="00322437" w:rsidRPr="00661F04" w:rsidRDefault="008C2405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ION vid skallbaskirurgi</w:t>
                  </w:r>
                </w:p>
              </w:tc>
            </w:tr>
            <w:tr w:rsidR="00322437" w:rsidTr="008C2405">
              <w:trPr>
                <w:trHeight w:val="348"/>
              </w:trPr>
              <w:tc>
                <w:tcPr>
                  <w:tcW w:w="2502" w:type="dxa"/>
                </w:tcPr>
                <w:p w:rsidR="00322437" w:rsidRPr="000A2664" w:rsidRDefault="00661F04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11.1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5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-11.20</w:t>
                  </w:r>
                </w:p>
              </w:tc>
              <w:tc>
                <w:tcPr>
                  <w:tcW w:w="4450" w:type="dxa"/>
                </w:tcPr>
                <w:p w:rsidR="00322437" w:rsidRPr="000A2664" w:rsidRDefault="00DE0CA1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 xml:space="preserve">Bensträckare 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5</w:t>
                  </w:r>
                  <w:r w:rsidR="00661F04" w:rsidRPr="000A2664">
                    <w:rPr>
                      <w:rFonts w:ascii="Candara" w:hAnsi="Candara"/>
                      <w:sz w:val="28"/>
                      <w:szCs w:val="28"/>
                    </w:rPr>
                    <w:t xml:space="preserve"> min</w:t>
                  </w:r>
                </w:p>
              </w:tc>
              <w:tc>
                <w:tcPr>
                  <w:tcW w:w="2858" w:type="dxa"/>
                </w:tcPr>
                <w:p w:rsidR="00322437" w:rsidRPr="00661F04" w:rsidRDefault="00322437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9627E4" w:rsidTr="008C2405">
              <w:trPr>
                <w:trHeight w:val="348"/>
              </w:trPr>
              <w:tc>
                <w:tcPr>
                  <w:tcW w:w="2502" w:type="dxa"/>
                </w:tcPr>
                <w:p w:rsidR="009627E4" w:rsidRPr="000A2664" w:rsidRDefault="00DE0CA1" w:rsidP="00661F0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11.</w:t>
                  </w:r>
                  <w:r w:rsidR="00661F04" w:rsidRPr="000A2664">
                    <w:rPr>
                      <w:rFonts w:ascii="Candara" w:hAnsi="Candara"/>
                      <w:sz w:val="28"/>
                      <w:szCs w:val="28"/>
                    </w:rPr>
                    <w:t>20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-12.00</w:t>
                  </w:r>
                </w:p>
              </w:tc>
              <w:tc>
                <w:tcPr>
                  <w:tcW w:w="4450" w:type="dxa"/>
                </w:tcPr>
                <w:p w:rsidR="009627E4" w:rsidRPr="000A2664" w:rsidRDefault="00CC40A5" w:rsidP="00C47829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Angelina Grönberg</w:t>
                  </w:r>
                  <w:r w:rsidR="00661F04"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, logoped SUS</w:t>
                  </w:r>
                </w:p>
              </w:tc>
              <w:tc>
                <w:tcPr>
                  <w:tcW w:w="2858" w:type="dxa"/>
                </w:tcPr>
                <w:p w:rsidR="009627E4" w:rsidRPr="00661F04" w:rsidRDefault="00661F04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661F04">
                    <w:rPr>
                      <w:rFonts w:ascii="Candara" w:hAnsi="Candara"/>
                      <w:sz w:val="28"/>
                      <w:szCs w:val="28"/>
                    </w:rPr>
                    <w:t>Om språktester</w:t>
                  </w:r>
                </w:p>
              </w:tc>
            </w:tr>
            <w:tr w:rsidR="000A2664" w:rsidTr="008C2405">
              <w:trPr>
                <w:trHeight w:val="348"/>
              </w:trPr>
              <w:tc>
                <w:tcPr>
                  <w:tcW w:w="2502" w:type="dxa"/>
                </w:tcPr>
                <w:p w:rsidR="000A2664" w:rsidRPr="000A2664" w:rsidRDefault="000A2664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12.00-13.00</w:t>
                  </w:r>
                </w:p>
              </w:tc>
              <w:tc>
                <w:tcPr>
                  <w:tcW w:w="4450" w:type="dxa"/>
                </w:tcPr>
                <w:p w:rsidR="000A2664" w:rsidRPr="000A2664" w:rsidRDefault="000A2664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Lunch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och utställare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58" w:type="dxa"/>
                </w:tcPr>
                <w:p w:rsidR="000A2664" w:rsidRPr="00661F04" w:rsidRDefault="000A2664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9627E4" w:rsidTr="008C2405">
              <w:trPr>
                <w:trHeight w:val="348"/>
              </w:trPr>
              <w:tc>
                <w:tcPr>
                  <w:tcW w:w="2502" w:type="dxa"/>
                </w:tcPr>
                <w:p w:rsidR="00661F04" w:rsidRPr="000A2664" w:rsidRDefault="00661F04" w:rsidP="00661F04">
                  <w:pPr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13.00-13.30</w:t>
                  </w:r>
                </w:p>
              </w:tc>
              <w:tc>
                <w:tcPr>
                  <w:tcW w:w="4450" w:type="dxa"/>
                </w:tcPr>
                <w:p w:rsidR="009627E4" w:rsidRPr="000A2664" w:rsidRDefault="00661F04" w:rsidP="0058463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 xml:space="preserve">Gemensam </w:t>
                  </w:r>
                  <w:r w:rsidR="00DE0CA1" w:rsidRPr="000A2664">
                    <w:rPr>
                      <w:rFonts w:ascii="Candara" w:hAnsi="Candara"/>
                      <w:sz w:val="28"/>
                      <w:szCs w:val="28"/>
                    </w:rPr>
                    <w:t xml:space="preserve">promenad </w:t>
                  </w:r>
                </w:p>
              </w:tc>
              <w:tc>
                <w:tcPr>
                  <w:tcW w:w="2858" w:type="dxa"/>
                </w:tcPr>
                <w:p w:rsidR="009627E4" w:rsidRPr="00661F04" w:rsidRDefault="00584635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Pildam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m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sparken</w:t>
                  </w:r>
                </w:p>
              </w:tc>
            </w:tr>
            <w:tr w:rsidR="00832B83" w:rsidTr="008C2405">
              <w:trPr>
                <w:trHeight w:val="348"/>
              </w:trPr>
              <w:tc>
                <w:tcPr>
                  <w:tcW w:w="2502" w:type="dxa"/>
                </w:tcPr>
                <w:p w:rsidR="00832B83" w:rsidRPr="000A2664" w:rsidRDefault="00E3234E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13.30-14.30</w:t>
                  </w:r>
                </w:p>
              </w:tc>
              <w:tc>
                <w:tcPr>
                  <w:tcW w:w="4450" w:type="dxa"/>
                </w:tcPr>
                <w:p w:rsidR="00832B83" w:rsidRPr="000A2664" w:rsidRDefault="00661F04" w:rsidP="00661F04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Fallpresentationer från hela landet</w:t>
                  </w:r>
                </w:p>
              </w:tc>
              <w:tc>
                <w:tcPr>
                  <w:tcW w:w="2858" w:type="dxa"/>
                </w:tcPr>
                <w:p w:rsidR="00832B83" w:rsidRPr="00661F04" w:rsidRDefault="00661F04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20 min per grupp</w:t>
                  </w:r>
                </w:p>
              </w:tc>
            </w:tr>
            <w:tr w:rsidR="009627E4" w:rsidTr="008C2405">
              <w:trPr>
                <w:trHeight w:val="348"/>
              </w:trPr>
              <w:tc>
                <w:tcPr>
                  <w:tcW w:w="2502" w:type="dxa"/>
                </w:tcPr>
                <w:p w:rsidR="009627E4" w:rsidRPr="000A2664" w:rsidRDefault="000257C0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14.30-15.00</w:t>
                  </w:r>
                </w:p>
              </w:tc>
              <w:tc>
                <w:tcPr>
                  <w:tcW w:w="4450" w:type="dxa"/>
                </w:tcPr>
                <w:p w:rsidR="009627E4" w:rsidRPr="000A2664" w:rsidRDefault="000257C0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Fika</w:t>
                  </w:r>
                  <w:r w:rsidR="00661F04" w:rsidRPr="000A2664">
                    <w:rPr>
                      <w:rFonts w:ascii="Candara" w:hAnsi="Candara"/>
                      <w:sz w:val="28"/>
                      <w:szCs w:val="28"/>
                    </w:rPr>
                    <w:t xml:space="preserve"> och utställare</w:t>
                  </w:r>
                </w:p>
              </w:tc>
              <w:tc>
                <w:tcPr>
                  <w:tcW w:w="2858" w:type="dxa"/>
                </w:tcPr>
                <w:p w:rsidR="009627E4" w:rsidRPr="00661F04" w:rsidRDefault="009627E4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9627E4" w:rsidTr="008C2405">
              <w:trPr>
                <w:trHeight w:val="348"/>
              </w:trPr>
              <w:tc>
                <w:tcPr>
                  <w:tcW w:w="2502" w:type="dxa"/>
                </w:tcPr>
                <w:p w:rsidR="009627E4" w:rsidRPr="000A2664" w:rsidRDefault="000257C0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15.00-16.00</w:t>
                  </w:r>
                </w:p>
              </w:tc>
              <w:tc>
                <w:tcPr>
                  <w:tcW w:w="4450" w:type="dxa"/>
                </w:tcPr>
                <w:p w:rsidR="009627E4" w:rsidRPr="000A2664" w:rsidRDefault="00661F04" w:rsidP="00C47829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Fallpresentationer från hela landet</w:t>
                  </w:r>
                </w:p>
              </w:tc>
              <w:tc>
                <w:tcPr>
                  <w:tcW w:w="2858" w:type="dxa"/>
                </w:tcPr>
                <w:p w:rsidR="009627E4" w:rsidRPr="00661F04" w:rsidRDefault="00661F04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20 min per grupp</w:t>
                  </w:r>
                </w:p>
              </w:tc>
            </w:tr>
            <w:tr w:rsidR="009627E4" w:rsidTr="008C2405">
              <w:trPr>
                <w:trHeight w:val="348"/>
              </w:trPr>
              <w:tc>
                <w:tcPr>
                  <w:tcW w:w="2502" w:type="dxa"/>
                </w:tcPr>
                <w:p w:rsidR="009627E4" w:rsidRPr="000A2664" w:rsidRDefault="000257C0" w:rsidP="00661F0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16.</w:t>
                  </w:r>
                  <w:r w:rsidR="00661F04" w:rsidRPr="000A2664">
                    <w:rPr>
                      <w:rFonts w:ascii="Candara" w:hAnsi="Candara"/>
                      <w:sz w:val="28"/>
                      <w:szCs w:val="28"/>
                    </w:rPr>
                    <w:t>10</w:t>
                  </w: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-17.00</w:t>
                  </w:r>
                </w:p>
              </w:tc>
              <w:tc>
                <w:tcPr>
                  <w:tcW w:w="4450" w:type="dxa"/>
                </w:tcPr>
                <w:p w:rsidR="009627E4" w:rsidRPr="000A2664" w:rsidRDefault="000257C0" w:rsidP="00C47829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Företagspresentation</w:t>
                  </w:r>
                </w:p>
              </w:tc>
              <w:tc>
                <w:tcPr>
                  <w:tcW w:w="2858" w:type="dxa"/>
                </w:tcPr>
                <w:p w:rsidR="009627E4" w:rsidRPr="00661F04" w:rsidRDefault="00661F04" w:rsidP="00322437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10 min per utställare</w:t>
                  </w:r>
                </w:p>
              </w:tc>
            </w:tr>
            <w:tr w:rsidR="009627E4" w:rsidTr="008C2405">
              <w:trPr>
                <w:trHeight w:val="348"/>
              </w:trPr>
              <w:tc>
                <w:tcPr>
                  <w:tcW w:w="2502" w:type="dxa"/>
                </w:tcPr>
                <w:p w:rsidR="009627E4" w:rsidRPr="000A2664" w:rsidRDefault="000257C0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19.00-22.00</w:t>
                  </w:r>
                </w:p>
              </w:tc>
              <w:tc>
                <w:tcPr>
                  <w:tcW w:w="4450" w:type="dxa"/>
                </w:tcPr>
                <w:p w:rsidR="009627E4" w:rsidRPr="000A2664" w:rsidRDefault="00661F04" w:rsidP="00C47829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Gemensam m</w:t>
                  </w:r>
                  <w:r w:rsidR="000257C0" w:rsidRPr="000A2664">
                    <w:rPr>
                      <w:rFonts w:ascii="Candara" w:hAnsi="Candara"/>
                      <w:sz w:val="28"/>
                      <w:szCs w:val="28"/>
                    </w:rPr>
                    <w:t>iddag</w:t>
                  </w:r>
                </w:p>
              </w:tc>
              <w:tc>
                <w:tcPr>
                  <w:tcW w:w="2858" w:type="dxa"/>
                </w:tcPr>
                <w:p w:rsidR="009627E4" w:rsidRPr="006D3DCD" w:rsidRDefault="006D3DCD" w:rsidP="00EC7289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Malmö</w:t>
                  </w:r>
                </w:p>
              </w:tc>
            </w:tr>
          </w:tbl>
          <w:p w:rsidR="00C23F6E" w:rsidRPr="000D45BF" w:rsidRDefault="00C23F6E" w:rsidP="00C47829">
            <w:pPr>
              <w:pStyle w:val="Rubrik"/>
              <w:jc w:val="center"/>
              <w:rPr>
                <w:sz w:val="44"/>
                <w:szCs w:val="44"/>
              </w:rPr>
            </w:pPr>
          </w:p>
        </w:tc>
      </w:tr>
      <w:tr w:rsidR="009627E4" w:rsidTr="00B6193F">
        <w:trPr>
          <w:trHeight w:val="577"/>
        </w:trPr>
        <w:tc>
          <w:tcPr>
            <w:tcW w:w="9882" w:type="dxa"/>
            <w:gridSpan w:val="2"/>
          </w:tcPr>
          <w:p w:rsidR="009627E4" w:rsidRDefault="009627E4" w:rsidP="009627E4">
            <w:pPr>
              <w:pStyle w:val="Rubrik"/>
              <w:rPr>
                <w:b/>
                <w:sz w:val="44"/>
                <w:szCs w:val="44"/>
              </w:rPr>
            </w:pPr>
          </w:p>
          <w:p w:rsidR="00C51EBF" w:rsidRPr="00C51EBF" w:rsidRDefault="00C51EBF" w:rsidP="00C51EBF"/>
          <w:p w:rsidR="009627E4" w:rsidRPr="009627E4" w:rsidRDefault="009627E4" w:rsidP="009627E4"/>
        </w:tc>
      </w:tr>
      <w:tr w:rsidR="000257C0" w:rsidTr="000257C0">
        <w:trPr>
          <w:trHeight w:val="577"/>
        </w:trPr>
        <w:tc>
          <w:tcPr>
            <w:tcW w:w="9882" w:type="dxa"/>
            <w:gridSpan w:val="2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518"/>
              <w:gridCol w:w="4477"/>
              <w:gridCol w:w="2815"/>
            </w:tblGrid>
            <w:tr w:rsidR="00B6193F" w:rsidRPr="00832B83" w:rsidTr="00B6193F">
              <w:trPr>
                <w:trHeight w:val="340"/>
              </w:trPr>
              <w:tc>
                <w:tcPr>
                  <w:tcW w:w="99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</w:tcPr>
                <w:p w:rsidR="00B6193F" w:rsidRPr="00AA4AAB" w:rsidRDefault="00B6193F" w:rsidP="000257C0">
                  <w:pPr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Fredag 20</w:t>
                  </w:r>
                  <w:r w:rsidRPr="00AA4AAB"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 april</w:t>
                  </w: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  <w:tcBorders>
                    <w:top w:val="single" w:sz="12" w:space="0" w:color="auto"/>
                  </w:tcBorders>
                </w:tcPr>
                <w:p w:rsidR="000257C0" w:rsidRPr="00AA4AAB" w:rsidRDefault="00661F04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08.30-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08.40</w:t>
                  </w:r>
                </w:p>
              </w:tc>
              <w:tc>
                <w:tcPr>
                  <w:tcW w:w="4535" w:type="dxa"/>
                  <w:tcBorders>
                    <w:top w:val="single" w:sz="12" w:space="0" w:color="auto"/>
                  </w:tcBorders>
                </w:tcPr>
                <w:p w:rsidR="000257C0" w:rsidRPr="000A2664" w:rsidRDefault="008C2405" w:rsidP="000257C0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Välkomna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</w:tcPr>
                <w:p w:rsidR="000257C0" w:rsidRPr="00AA4AAB" w:rsidRDefault="000257C0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257C0" w:rsidP="008C2405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0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8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.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50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-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09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.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535" w:type="dxa"/>
                </w:tcPr>
                <w:p w:rsidR="000257C0" w:rsidRPr="000A2664" w:rsidRDefault="0068107E" w:rsidP="0068107E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K</w:t>
                  </w:r>
                  <w:r w:rsidR="008C2405">
                    <w:rPr>
                      <w:rFonts w:ascii="Candara" w:hAnsi="Candara"/>
                      <w:b/>
                      <w:sz w:val="28"/>
                      <w:szCs w:val="28"/>
                    </w:rPr>
                    <w:t>ärlkirurg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 </w:t>
                  </w:r>
                  <w:r w:rsidR="008C2405"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SUS</w:t>
                  </w:r>
                </w:p>
              </w:tc>
              <w:tc>
                <w:tcPr>
                  <w:tcW w:w="2835" w:type="dxa"/>
                </w:tcPr>
                <w:p w:rsidR="000257C0" w:rsidRPr="00AA4AAB" w:rsidRDefault="008C2405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Aortakirurgi o ION</w:t>
                  </w: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A2664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09</w:t>
                  </w:r>
                  <w:r w:rsidR="000257C0" w:rsidRPr="00AA4AAB">
                    <w:rPr>
                      <w:rFonts w:ascii="Candara" w:hAnsi="Candara"/>
                      <w:sz w:val="28"/>
                      <w:szCs w:val="28"/>
                    </w:rPr>
                    <w:t>.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30</w:t>
                  </w:r>
                  <w:r w:rsidR="000257C0" w:rsidRPr="00AA4AAB">
                    <w:rPr>
                      <w:rFonts w:ascii="Candara" w:hAnsi="Candara"/>
                      <w:sz w:val="28"/>
                      <w:szCs w:val="28"/>
                    </w:rPr>
                    <w:t>-10.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535" w:type="dxa"/>
                </w:tcPr>
                <w:p w:rsidR="000257C0" w:rsidRPr="00AA4AAB" w:rsidRDefault="000A2664" w:rsidP="000257C0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sz w:val="28"/>
                      <w:szCs w:val="28"/>
                    </w:rPr>
                    <w:t>Fika och utställare</w:t>
                  </w:r>
                </w:p>
              </w:tc>
              <w:tc>
                <w:tcPr>
                  <w:tcW w:w="2835" w:type="dxa"/>
                </w:tcPr>
                <w:p w:rsidR="000257C0" w:rsidRPr="00AA4AAB" w:rsidRDefault="000257C0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0A2664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A2664" w:rsidRPr="00AA4AAB" w:rsidRDefault="000A2664" w:rsidP="000257C0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10.00-10.40</w:t>
                  </w:r>
                </w:p>
              </w:tc>
              <w:tc>
                <w:tcPr>
                  <w:tcW w:w="4535" w:type="dxa"/>
                </w:tcPr>
                <w:p w:rsidR="000A2664" w:rsidRPr="000A2664" w:rsidRDefault="000A2664" w:rsidP="000257C0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Gregor Tomasevic, NK SUS</w:t>
                  </w:r>
                </w:p>
              </w:tc>
              <w:tc>
                <w:tcPr>
                  <w:tcW w:w="2835" w:type="dxa"/>
                </w:tcPr>
                <w:p w:rsidR="000A2664" w:rsidRPr="00AA4AAB" w:rsidRDefault="000A2664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Hjärntumörer</w:t>
                  </w: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257C0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10.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4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0-10.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4535" w:type="dxa"/>
                </w:tcPr>
                <w:p w:rsidR="000257C0" w:rsidRPr="00AA4AAB" w:rsidRDefault="000257C0" w:rsidP="000257C0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Bensträckare</w:t>
                  </w:r>
                </w:p>
              </w:tc>
              <w:tc>
                <w:tcPr>
                  <w:tcW w:w="2835" w:type="dxa"/>
                </w:tcPr>
                <w:p w:rsidR="000257C0" w:rsidRPr="00AA4AAB" w:rsidRDefault="000257C0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257C0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10.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5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0-11.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535" w:type="dxa"/>
                </w:tcPr>
                <w:p w:rsidR="000257C0" w:rsidRPr="000A2664" w:rsidRDefault="000A2664" w:rsidP="000257C0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Gert Andersson, </w:t>
                  </w:r>
                  <w:r w:rsidR="007F63D3">
                    <w:rPr>
                      <w:rFonts w:ascii="Candara" w:hAnsi="Candara"/>
                      <w:b/>
                      <w:sz w:val="28"/>
                      <w:szCs w:val="28"/>
                    </w:rPr>
                    <w:t>K</w:t>
                  </w:r>
                  <w:r w:rsidRPr="000A2664">
                    <w:rPr>
                      <w:rFonts w:ascii="Candara" w:hAnsi="Candara"/>
                      <w:b/>
                      <w:sz w:val="28"/>
                      <w:szCs w:val="28"/>
                    </w:rPr>
                    <w:t>NF SUS</w:t>
                  </w:r>
                </w:p>
              </w:tc>
              <w:tc>
                <w:tcPr>
                  <w:tcW w:w="2835" w:type="dxa"/>
                </w:tcPr>
                <w:p w:rsidR="000257C0" w:rsidRPr="00AA4AAB" w:rsidRDefault="000A2664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Ellära o ION-historik</w:t>
                  </w: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257C0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11.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30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-12.00</w:t>
                  </w:r>
                </w:p>
              </w:tc>
              <w:tc>
                <w:tcPr>
                  <w:tcW w:w="4535" w:type="dxa"/>
                </w:tcPr>
                <w:p w:rsidR="000257C0" w:rsidRPr="008C2405" w:rsidRDefault="008C2405" w:rsidP="000257C0">
                  <w:pPr>
                    <w:pStyle w:val="Rubrik"/>
                    <w:jc w:val="center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8C2405">
                    <w:rPr>
                      <w:rFonts w:ascii="Candara" w:hAnsi="Candara"/>
                      <w:b/>
                      <w:sz w:val="28"/>
                      <w:szCs w:val="28"/>
                    </w:rPr>
                    <w:t>Crist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>ian Palacio</w:t>
                  </w:r>
                  <w:r w:rsidRPr="008C2405">
                    <w:rPr>
                      <w:rFonts w:ascii="Candara" w:hAnsi="Candara"/>
                      <w:b/>
                      <w:sz w:val="28"/>
                      <w:szCs w:val="28"/>
                    </w:rPr>
                    <w:t>s / Grazyna Kusnierz</w:t>
                  </w:r>
                  <w:r w:rsidR="007F63D3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 KNF SUS</w:t>
                  </w:r>
                </w:p>
              </w:tc>
              <w:tc>
                <w:tcPr>
                  <w:tcW w:w="2835" w:type="dxa"/>
                </w:tcPr>
                <w:p w:rsidR="000257C0" w:rsidRPr="008C2405" w:rsidRDefault="008C2405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8C2405">
                    <w:rPr>
                      <w:rFonts w:ascii="Candara" w:hAnsi="Candara"/>
                      <w:sz w:val="28"/>
                      <w:szCs w:val="28"/>
                    </w:rPr>
                    <w:t>Spinal monitorering</w:t>
                  </w:r>
                  <w:r w:rsidR="0068107E">
                    <w:rPr>
                      <w:rFonts w:ascii="Candara" w:hAnsi="Candara"/>
                      <w:sz w:val="28"/>
                      <w:szCs w:val="28"/>
                    </w:rPr>
                    <w:t xml:space="preserve"> med facilitering</w:t>
                  </w: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257C0" w:rsidP="000257C0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12.00-13.00</w:t>
                  </w:r>
                </w:p>
              </w:tc>
              <w:tc>
                <w:tcPr>
                  <w:tcW w:w="4535" w:type="dxa"/>
                </w:tcPr>
                <w:p w:rsidR="000257C0" w:rsidRPr="00AA4AAB" w:rsidRDefault="000257C0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Lunch</w:t>
                  </w:r>
                  <w:r w:rsidR="00F7531B">
                    <w:rPr>
                      <w:rFonts w:ascii="Candara" w:hAnsi="Candara"/>
                      <w:sz w:val="28"/>
                      <w:szCs w:val="28"/>
                    </w:rPr>
                    <w:t xml:space="preserve"> och utställ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>are</w:t>
                  </w:r>
                </w:p>
              </w:tc>
              <w:tc>
                <w:tcPr>
                  <w:tcW w:w="2835" w:type="dxa"/>
                </w:tcPr>
                <w:p w:rsidR="000257C0" w:rsidRPr="00AA4AAB" w:rsidRDefault="000257C0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0A2664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A2664" w:rsidRPr="00AA4AAB" w:rsidRDefault="000A2664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1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3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.00-1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4</w:t>
                  </w: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4535" w:type="dxa"/>
                </w:tcPr>
                <w:p w:rsidR="000A2664" w:rsidRPr="00AA4AAB" w:rsidRDefault="000A2664" w:rsidP="000A2664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>Avslutning, utvärdering, nästa möte</w:t>
                  </w:r>
                  <w:r w:rsidR="008C2405">
                    <w:rPr>
                      <w:rFonts w:ascii="Candara" w:hAnsi="Candara"/>
                      <w:sz w:val="28"/>
                      <w:szCs w:val="28"/>
                    </w:rPr>
                    <w:t>?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0A2664" w:rsidRPr="00AA4AAB" w:rsidRDefault="000A2664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0257C0" w:rsidRPr="009627E4" w:rsidTr="00B6193F">
              <w:trPr>
                <w:trHeight w:val="340"/>
              </w:trPr>
              <w:tc>
                <w:tcPr>
                  <w:tcW w:w="2551" w:type="dxa"/>
                </w:tcPr>
                <w:p w:rsidR="000257C0" w:rsidRPr="00AA4AAB" w:rsidRDefault="000257C0" w:rsidP="000257C0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14.00</w:t>
                  </w:r>
                  <w:r w:rsidR="007173A5">
                    <w:rPr>
                      <w:rFonts w:ascii="Candara" w:hAnsi="Candara"/>
                      <w:sz w:val="28"/>
                      <w:szCs w:val="28"/>
                    </w:rPr>
                    <w:t>-14.30</w:t>
                  </w:r>
                </w:p>
              </w:tc>
              <w:tc>
                <w:tcPr>
                  <w:tcW w:w="4535" w:type="dxa"/>
                </w:tcPr>
                <w:p w:rsidR="000257C0" w:rsidRPr="00AA4AAB" w:rsidRDefault="000257C0" w:rsidP="000257C0">
                  <w:pPr>
                    <w:pStyle w:val="Rubrik"/>
                    <w:jc w:val="center"/>
                    <w:rPr>
                      <w:rFonts w:ascii="Candara" w:hAnsi="Candara"/>
                      <w:sz w:val="28"/>
                      <w:szCs w:val="28"/>
                    </w:rPr>
                  </w:pPr>
                  <w:r w:rsidRPr="00AA4AAB">
                    <w:rPr>
                      <w:rFonts w:ascii="Candara" w:hAnsi="Candara"/>
                      <w:sz w:val="28"/>
                      <w:szCs w:val="28"/>
                    </w:rPr>
                    <w:t>Fika</w:t>
                  </w:r>
                  <w:r w:rsidR="000A2664">
                    <w:rPr>
                      <w:rFonts w:ascii="Candara" w:hAnsi="Candara"/>
                      <w:sz w:val="28"/>
                      <w:szCs w:val="28"/>
                    </w:rPr>
                    <w:t xml:space="preserve"> &amp; hejdå</w:t>
                  </w:r>
                </w:p>
              </w:tc>
              <w:tc>
                <w:tcPr>
                  <w:tcW w:w="2835" w:type="dxa"/>
                </w:tcPr>
                <w:p w:rsidR="000257C0" w:rsidRPr="00AA4AAB" w:rsidRDefault="000257C0" w:rsidP="000257C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</w:tbl>
          <w:p w:rsidR="000257C0" w:rsidRDefault="000257C0" w:rsidP="009627E4">
            <w:pPr>
              <w:pStyle w:val="Rubrik"/>
              <w:rPr>
                <w:b/>
                <w:sz w:val="44"/>
                <w:szCs w:val="44"/>
              </w:rPr>
            </w:pPr>
          </w:p>
        </w:tc>
      </w:tr>
    </w:tbl>
    <w:p w:rsidR="007C6DAE" w:rsidRDefault="007C6DAE" w:rsidP="000A12AC"/>
    <w:sectPr w:rsidR="007C6DAE" w:rsidSect="000257C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36" w:rsidRDefault="00923136" w:rsidP="00923136">
      <w:pPr>
        <w:spacing w:after="0" w:line="240" w:lineRule="auto"/>
      </w:pPr>
      <w:r>
        <w:separator/>
      </w:r>
    </w:p>
  </w:endnote>
  <w:endnote w:type="continuationSeparator" w:id="0">
    <w:p w:rsidR="00923136" w:rsidRDefault="00923136" w:rsidP="0092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36" w:rsidRDefault="00923136" w:rsidP="00923136">
      <w:pPr>
        <w:spacing w:after="0" w:line="240" w:lineRule="auto"/>
      </w:pPr>
      <w:r>
        <w:separator/>
      </w:r>
    </w:p>
  </w:footnote>
  <w:footnote w:type="continuationSeparator" w:id="0">
    <w:p w:rsidR="00923136" w:rsidRDefault="00923136" w:rsidP="0092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36"/>
    <w:rsid w:val="000257C0"/>
    <w:rsid w:val="000A12AC"/>
    <w:rsid w:val="000A2664"/>
    <w:rsid w:val="000D45BF"/>
    <w:rsid w:val="0011194C"/>
    <w:rsid w:val="00181E7E"/>
    <w:rsid w:val="00216E2B"/>
    <w:rsid w:val="00322437"/>
    <w:rsid w:val="0037687C"/>
    <w:rsid w:val="003A262E"/>
    <w:rsid w:val="004F052F"/>
    <w:rsid w:val="004F6F0A"/>
    <w:rsid w:val="00504065"/>
    <w:rsid w:val="005528BF"/>
    <w:rsid w:val="00584635"/>
    <w:rsid w:val="005931A4"/>
    <w:rsid w:val="005D6F6C"/>
    <w:rsid w:val="00620D8C"/>
    <w:rsid w:val="00627DBB"/>
    <w:rsid w:val="00661F04"/>
    <w:rsid w:val="0068107E"/>
    <w:rsid w:val="006C746E"/>
    <w:rsid w:val="006D3DCD"/>
    <w:rsid w:val="006F7551"/>
    <w:rsid w:val="00715D50"/>
    <w:rsid w:val="007173A5"/>
    <w:rsid w:val="007852A5"/>
    <w:rsid w:val="007A317C"/>
    <w:rsid w:val="007B1418"/>
    <w:rsid w:val="007C6DAE"/>
    <w:rsid w:val="007F63D3"/>
    <w:rsid w:val="00832B83"/>
    <w:rsid w:val="00860B82"/>
    <w:rsid w:val="008C2405"/>
    <w:rsid w:val="00923136"/>
    <w:rsid w:val="009627E4"/>
    <w:rsid w:val="00996E4B"/>
    <w:rsid w:val="009A369E"/>
    <w:rsid w:val="009F1695"/>
    <w:rsid w:val="00A069EE"/>
    <w:rsid w:val="00A4008E"/>
    <w:rsid w:val="00A94298"/>
    <w:rsid w:val="00AA4AAB"/>
    <w:rsid w:val="00AC5CDD"/>
    <w:rsid w:val="00AE237F"/>
    <w:rsid w:val="00AE2FB9"/>
    <w:rsid w:val="00B02FC9"/>
    <w:rsid w:val="00B6193F"/>
    <w:rsid w:val="00C12963"/>
    <w:rsid w:val="00C23F6E"/>
    <w:rsid w:val="00C51EBF"/>
    <w:rsid w:val="00C77473"/>
    <w:rsid w:val="00CC40A5"/>
    <w:rsid w:val="00D210D2"/>
    <w:rsid w:val="00D42B83"/>
    <w:rsid w:val="00DE0CA1"/>
    <w:rsid w:val="00E3234E"/>
    <w:rsid w:val="00E91D29"/>
    <w:rsid w:val="00EA7FAD"/>
    <w:rsid w:val="00EC7289"/>
    <w:rsid w:val="00F7531B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D04C6F6-9AE5-4018-BDC2-EA1C8436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3136"/>
  </w:style>
  <w:style w:type="paragraph" w:styleId="Sidfot">
    <w:name w:val="footer"/>
    <w:basedOn w:val="Normal"/>
    <w:link w:val="SidfotChar"/>
    <w:uiPriority w:val="99"/>
    <w:unhideWhenUsed/>
    <w:rsid w:val="0092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136"/>
  </w:style>
  <w:style w:type="table" w:styleId="Tabellrutnt">
    <w:name w:val="Table Grid"/>
    <w:basedOn w:val="Normaltabell"/>
    <w:uiPriority w:val="39"/>
    <w:rsid w:val="0092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923136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92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3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FA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76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0F40-59CF-43BB-8E9C-FE4B9399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47351A6A</Template>
  <TotalTime>0</TotalTime>
  <Pages>1</Pages>
  <Words>200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Hägerström Douglas</dc:creator>
  <cp:keywords/>
  <dc:description/>
  <cp:lastModifiedBy>Eversköld Charlotte</cp:lastModifiedBy>
  <cp:revision>2</cp:revision>
  <cp:lastPrinted>2018-02-26T12:57:00Z</cp:lastPrinted>
  <dcterms:created xsi:type="dcterms:W3CDTF">2018-03-01T12:25:00Z</dcterms:created>
  <dcterms:modified xsi:type="dcterms:W3CDTF">2018-03-01T12:25:00Z</dcterms:modified>
</cp:coreProperties>
</file>