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5BDC" w:rsidRPr="008B171B" w:rsidTr="00E9232A">
        <w:tc>
          <w:tcPr>
            <w:tcW w:w="94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5BDC" w:rsidRDefault="00075BDC" w:rsidP="00E9232A">
            <w:pPr>
              <w:pStyle w:val="Rubrik1"/>
              <w:outlineLvl w:val="0"/>
            </w:pPr>
          </w:p>
        </w:tc>
      </w:tr>
      <w:tr w:rsidR="00075BDC" w:rsidRPr="008B171B" w:rsidTr="00E9232A">
        <w:tc>
          <w:tcPr>
            <w:tcW w:w="9493" w:type="dxa"/>
            <w:shd w:val="clear" w:color="auto" w:fill="BFBFBF" w:themeFill="background1" w:themeFillShade="BF"/>
          </w:tcPr>
          <w:p w:rsidR="00075BDC" w:rsidRPr="00E9232A" w:rsidRDefault="00075BDC" w:rsidP="007B47E9">
            <w:pPr>
              <w:pStyle w:val="Rubrik1"/>
              <w:outlineLvl w:val="0"/>
              <w:rPr>
                <w:b/>
              </w:rPr>
            </w:pPr>
            <w:r w:rsidRPr="00E9232A">
              <w:rPr>
                <w:b/>
              </w:rPr>
              <w:t xml:space="preserve">SK-kurs </w:t>
            </w:r>
          </w:p>
        </w:tc>
      </w:tr>
      <w:tr w:rsidR="00075BDC" w:rsidRPr="006E3483" w:rsidTr="00E9232A">
        <w:tc>
          <w:tcPr>
            <w:tcW w:w="9493" w:type="dxa"/>
          </w:tcPr>
          <w:p w:rsidR="00075BDC" w:rsidRPr="00075BDC" w:rsidRDefault="00075BDC" w:rsidP="00E9232A">
            <w:pPr>
              <w:rPr>
                <w:b/>
                <w:sz w:val="36"/>
                <w:szCs w:val="36"/>
              </w:rPr>
            </w:pPr>
            <w:proofErr w:type="spellStart"/>
            <w:r w:rsidRPr="00075BDC">
              <w:rPr>
                <w:b/>
                <w:sz w:val="36"/>
                <w:szCs w:val="36"/>
              </w:rPr>
              <w:t>Neuroimaging</w:t>
            </w:r>
            <w:proofErr w:type="spellEnd"/>
            <w:r w:rsidRPr="00075BDC">
              <w:rPr>
                <w:b/>
                <w:sz w:val="36"/>
                <w:szCs w:val="36"/>
              </w:rPr>
              <w:t xml:space="preserve"> med nukleärmedicinska metoder</w:t>
            </w:r>
          </w:p>
        </w:tc>
      </w:tr>
      <w:tr w:rsidR="00CC3B7B" w:rsidRPr="008B171B" w:rsidTr="00E9232A">
        <w:tc>
          <w:tcPr>
            <w:tcW w:w="9493" w:type="dxa"/>
          </w:tcPr>
          <w:p w:rsidR="00CC3B7B" w:rsidRPr="008B171B" w:rsidRDefault="00E9232A" w:rsidP="007B47E9">
            <w:pPr>
              <w:rPr>
                <w:i/>
              </w:rPr>
            </w:pPr>
            <w:r>
              <w:rPr>
                <w:color w:val="000000" w:themeColor="text1"/>
                <w:sz w:val="28"/>
                <w:szCs w:val="28"/>
              </w:rPr>
              <w:t>Onsdag</w:t>
            </w:r>
            <w:r w:rsidRPr="00075BD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  <w:r w:rsidRPr="00075BD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mars 2021</w:t>
            </w:r>
            <w:r w:rsidRPr="00075BDC">
              <w:rPr>
                <w:color w:val="000000" w:themeColor="text1"/>
                <w:sz w:val="28"/>
                <w:szCs w:val="28"/>
              </w:rPr>
              <w:t>:</w:t>
            </w:r>
            <w:r w:rsidRPr="00396231">
              <w:rPr>
                <w:sz w:val="28"/>
                <w:szCs w:val="28"/>
              </w:rPr>
              <w:t xml:space="preserve"> </w:t>
            </w:r>
            <w:r w:rsidRPr="00396231">
              <w:t xml:space="preserve"> </w:t>
            </w:r>
          </w:p>
        </w:tc>
      </w:tr>
      <w:tr w:rsidR="00075BDC" w:rsidTr="00E9232A">
        <w:tc>
          <w:tcPr>
            <w:tcW w:w="9493" w:type="dxa"/>
          </w:tcPr>
          <w:p w:rsidR="00075BDC" w:rsidRDefault="00E9232A" w:rsidP="00E9232A">
            <w:r>
              <w:t>08</w:t>
            </w:r>
            <w:r w:rsidR="00CC3B7B">
              <w:t>:</w:t>
            </w:r>
            <w:r>
              <w:t>3</w:t>
            </w:r>
            <w:r w:rsidR="00075BDC" w:rsidRPr="00F84E77">
              <w:t>0-</w:t>
            </w:r>
            <w:r>
              <w:t>08</w:t>
            </w:r>
            <w:r w:rsidR="00CC3B7B">
              <w:t>:</w:t>
            </w:r>
            <w:r>
              <w:t>4</w:t>
            </w:r>
            <w:r w:rsidR="00075BDC">
              <w:t>5</w:t>
            </w:r>
            <w:r w:rsidR="00075BDC" w:rsidRPr="00F84E77">
              <w:t xml:space="preserve"> </w:t>
            </w:r>
            <w:r w:rsidR="00075BDC">
              <w:t>Introduktion – Douglas Hägerström</w:t>
            </w:r>
          </w:p>
        </w:tc>
      </w:tr>
      <w:tr w:rsidR="00075BDC" w:rsidTr="00E9232A">
        <w:tc>
          <w:tcPr>
            <w:tcW w:w="9493" w:type="dxa"/>
          </w:tcPr>
          <w:p w:rsidR="00075BDC" w:rsidRDefault="00E9232A" w:rsidP="00E9232A">
            <w:r>
              <w:t>08</w:t>
            </w:r>
            <w:r w:rsidR="00CC3B7B">
              <w:t>:</w:t>
            </w:r>
            <w:r>
              <w:t>4</w:t>
            </w:r>
            <w:r w:rsidR="00075BDC">
              <w:t>5-</w:t>
            </w:r>
            <w:r>
              <w:t>09</w:t>
            </w:r>
            <w:r w:rsidR="00CC3B7B">
              <w:t>:</w:t>
            </w:r>
            <w:r>
              <w:t>45</w:t>
            </w:r>
            <w:r w:rsidR="00075BDC">
              <w:t xml:space="preserve"> </w:t>
            </w:r>
            <w:r>
              <w:t>H</w:t>
            </w:r>
            <w:r w:rsidRPr="00AD3F05">
              <w:t>järn-</w:t>
            </w:r>
            <w:r>
              <w:t>SPECT och -</w:t>
            </w:r>
            <w:r w:rsidRPr="00AD3F05">
              <w:t>PET</w:t>
            </w:r>
            <w:r>
              <w:t xml:space="preserve"> vid utredning av degenerativa hjärnsjukdomar</w:t>
            </w:r>
            <w:r>
              <w:t xml:space="preserve"> </w:t>
            </w:r>
            <w:r>
              <w:t xml:space="preserve">– </w:t>
            </w:r>
            <w:r w:rsidRPr="00AD3F05">
              <w:t>Douglas</w:t>
            </w:r>
            <w:r>
              <w:t xml:space="preserve"> Hägerström</w:t>
            </w:r>
          </w:p>
        </w:tc>
      </w:tr>
      <w:tr w:rsidR="00075BDC" w:rsidTr="00E9232A">
        <w:tc>
          <w:tcPr>
            <w:tcW w:w="9493" w:type="dxa"/>
          </w:tcPr>
          <w:p w:rsidR="00075BDC" w:rsidRDefault="00075BDC" w:rsidP="00E9232A">
            <w:r>
              <w:t>1</w:t>
            </w:r>
            <w:r w:rsidR="00E9232A">
              <w:t>0</w:t>
            </w:r>
            <w:r w:rsidR="00CC3B7B">
              <w:t>:</w:t>
            </w:r>
            <w:r w:rsidR="00E9232A">
              <w:t>0</w:t>
            </w:r>
            <w:r>
              <w:t>0-1</w:t>
            </w:r>
            <w:r w:rsidR="00E9232A">
              <w:t>1</w:t>
            </w:r>
            <w:r w:rsidR="00CC3B7B">
              <w:t>:</w:t>
            </w:r>
            <w:r>
              <w:t>00 Basal strålningsfysik</w:t>
            </w:r>
            <w:r w:rsidR="00C33C08">
              <w:t xml:space="preserve"> </w:t>
            </w:r>
            <w:r w:rsidR="00C33C08" w:rsidRPr="00C33C08">
              <w:t>inom nuklearmedicin</w:t>
            </w:r>
            <w:r>
              <w:t>, en översikt – Lena Jönsson</w:t>
            </w:r>
          </w:p>
        </w:tc>
      </w:tr>
      <w:tr w:rsidR="00075BDC" w:rsidTr="00E9232A">
        <w:tc>
          <w:tcPr>
            <w:tcW w:w="9493" w:type="dxa"/>
          </w:tcPr>
          <w:p w:rsidR="00075BDC" w:rsidRDefault="00075BDC" w:rsidP="00E9232A">
            <w:r>
              <w:t>1</w:t>
            </w:r>
            <w:r w:rsidR="00E9232A">
              <w:t>1</w:t>
            </w:r>
            <w:r w:rsidR="00CC3B7B">
              <w:t>:</w:t>
            </w:r>
            <w:r w:rsidR="00E9232A">
              <w:t>15</w:t>
            </w:r>
            <w:r>
              <w:t>-1</w:t>
            </w:r>
            <w:r w:rsidR="00E9232A">
              <w:t>2</w:t>
            </w:r>
            <w:r w:rsidR="00CC3B7B">
              <w:t>:</w:t>
            </w:r>
            <w:r w:rsidR="00E9232A">
              <w:t>0</w:t>
            </w:r>
            <w:r>
              <w:t>0 H</w:t>
            </w:r>
            <w:r w:rsidRPr="00AD3F05">
              <w:t>järn-</w:t>
            </w:r>
            <w:r>
              <w:t xml:space="preserve">SPECT och </w:t>
            </w:r>
            <w:r w:rsidRPr="00AD3F05">
              <w:t>PET</w:t>
            </w:r>
            <w:r>
              <w:t xml:space="preserve"> inom Ep-kirurgi och vid hjärntumörutredningar – </w:t>
            </w:r>
            <w:r w:rsidRPr="00AD3F05">
              <w:t>Douglas</w:t>
            </w:r>
            <w:r>
              <w:t xml:space="preserve"> Hägerström</w:t>
            </w:r>
          </w:p>
        </w:tc>
      </w:tr>
    </w:tbl>
    <w:p w:rsidR="00E82264" w:rsidRDefault="00E82264" w:rsidP="00075BDC">
      <w:bookmarkStart w:id="0" w:name="_GoBack"/>
      <w:bookmarkEnd w:id="0"/>
    </w:p>
    <w:sectPr w:rsidR="00E8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DC"/>
    <w:rsid w:val="00075BDC"/>
    <w:rsid w:val="003A3C18"/>
    <w:rsid w:val="00C33C08"/>
    <w:rsid w:val="00CC3B7B"/>
    <w:rsid w:val="00E82264"/>
    <w:rsid w:val="00E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576B-2BE6-4F85-8CAE-724D432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DC"/>
  </w:style>
  <w:style w:type="paragraph" w:styleId="Rubrik1">
    <w:name w:val="heading 1"/>
    <w:basedOn w:val="Normal"/>
    <w:next w:val="Normal"/>
    <w:link w:val="Rubrik1Char"/>
    <w:uiPriority w:val="9"/>
    <w:qFormat/>
    <w:rsid w:val="00075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5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07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A6B9E6BC</Template>
  <TotalTime>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Hägerström Douglas</dc:creator>
  <cp:keywords/>
  <dc:description/>
  <cp:lastModifiedBy>Hägerström Douglas</cp:lastModifiedBy>
  <cp:revision>2</cp:revision>
  <dcterms:created xsi:type="dcterms:W3CDTF">2021-02-25T10:08:00Z</dcterms:created>
  <dcterms:modified xsi:type="dcterms:W3CDTF">2021-02-25T10:08:00Z</dcterms:modified>
</cp:coreProperties>
</file>